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2B15B2" w:rsidRDefault="00DB7D89" w:rsidP="002B15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Образец жалобы на постановление по делу об административном правонарушении (вынесенное мировым судьей)</w:t>
      </w:r>
    </w:p>
    <w:p w:rsidR="00DB7D89" w:rsidRPr="002B15B2" w:rsidRDefault="00DB7D89" w:rsidP="002B15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lang w:eastAsia="ru-RU"/>
        </w:rPr>
        <w:t>В _________________________________</w:t>
      </w:r>
    </w:p>
    <w:p w:rsidR="00DB7D89" w:rsidRPr="002B15B2" w:rsidRDefault="00DB7D89" w:rsidP="002B15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</w:t>
      </w:r>
    </w:p>
    <w:p w:rsidR="00DB7D89" w:rsidRPr="002B15B2" w:rsidRDefault="00DB7D89" w:rsidP="002B15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(наименование суда)</w:t>
      </w:r>
    </w:p>
    <w:p w:rsidR="00DB7D89" w:rsidRPr="002B15B2" w:rsidRDefault="00DB7D89" w:rsidP="002B15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DB7D89" w:rsidRPr="002B15B2" w:rsidRDefault="00DB7D89" w:rsidP="002B15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</w:t>
      </w:r>
    </w:p>
    <w:p w:rsidR="00DB7D89" w:rsidRPr="002B15B2" w:rsidRDefault="00DB7D89" w:rsidP="002B15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(почтовый адрес)</w:t>
      </w:r>
    </w:p>
    <w:p w:rsidR="00DB7D89" w:rsidRPr="002B15B2" w:rsidRDefault="00DB7D89" w:rsidP="002B15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lang w:eastAsia="ru-RU"/>
        </w:rPr>
        <w:t>               </w:t>
      </w:r>
    </w:p>
    <w:p w:rsidR="00DB7D89" w:rsidRPr="002B15B2" w:rsidRDefault="00DB7D89" w:rsidP="002B15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lang w:eastAsia="ru-RU"/>
        </w:rPr>
        <w:t>                                 От: __________________________________</w:t>
      </w:r>
    </w:p>
    <w:p w:rsidR="00DB7D89" w:rsidRPr="002B15B2" w:rsidRDefault="00DB7D89" w:rsidP="002B15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DB7D89" w:rsidRPr="002B15B2" w:rsidRDefault="00DB7D89" w:rsidP="002B15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DB7D89" w:rsidRPr="002B15B2" w:rsidRDefault="00DB7D89" w:rsidP="002B15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DB7D89" w:rsidRPr="002B15B2" w:rsidRDefault="00DB7D89" w:rsidP="002B15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(процессуальное положение, Ф.И.О., адрес, телефон)</w:t>
      </w:r>
    </w:p>
    <w:p w:rsidR="00DB7D89" w:rsidRPr="00F55934" w:rsidRDefault="00DB7D89" w:rsidP="002B15B2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B7D89" w:rsidRPr="002B15B2" w:rsidRDefault="00DB7D89" w:rsidP="002B15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ЖАЛОБА</w:t>
      </w:r>
    </w:p>
    <w:p w:rsidR="00DB7D89" w:rsidRPr="002B15B2" w:rsidRDefault="00DB7D89" w:rsidP="002B15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lang w:eastAsia="ru-RU"/>
        </w:rPr>
        <w:t>на постановление по делу об административном правонарушении (вынесенное мировым судьей)</w:t>
      </w:r>
    </w:p>
    <w:p w:rsidR="00DB7D89" w:rsidRPr="002B15B2" w:rsidRDefault="00DB7D89" w:rsidP="002B1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Постановлением мирового судьи</w:t>
      </w: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B7D89" w:rsidRPr="002B15B2" w:rsidRDefault="00DB7D89" w:rsidP="002B15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Ф.И.О. судьи,, дату постановления, номер)</w:t>
      </w:r>
    </w:p>
    <w:p w:rsidR="00DB7D89" w:rsidRPr="002B15B2" w:rsidRDefault="00DB7D89" w:rsidP="002B1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я подвергнут административному наказанию в виде</w:t>
      </w:r>
    </w:p>
    <w:p w:rsidR="00DB7D89" w:rsidRPr="002B15B2" w:rsidRDefault="00DB7D89" w:rsidP="002B1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:rsidR="00DB7D89" w:rsidRPr="002B15B2" w:rsidRDefault="00DB7D89" w:rsidP="002B15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  <w:r w:rsidRPr="002B15B2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вид наказания)</w:t>
      </w: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за совершение правонарушения, предусмотренного  </w:t>
      </w: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B7D89" w:rsidRPr="002B15B2" w:rsidRDefault="00DB7D89" w:rsidP="002B15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статью КоАП РФ или иного закона, по которой вынесено постановление)</w:t>
      </w:r>
    </w:p>
    <w:p w:rsidR="00DB7D89" w:rsidRPr="002B15B2" w:rsidRDefault="00DB7D89" w:rsidP="002B15B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Считаю данное постановление неправомерным,  поскольку</w:t>
      </w: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B7D89" w:rsidRPr="002B15B2" w:rsidRDefault="00DB7D89" w:rsidP="002B15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причины)</w:t>
      </w: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со ст.ст. 30.1-30.8 КоАП РФ      </w:t>
      </w:r>
    </w:p>
    <w:p w:rsidR="00DB7D89" w:rsidRPr="002B15B2" w:rsidRDefault="00DB7D89" w:rsidP="002B15B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7D89" w:rsidRPr="002B15B2" w:rsidRDefault="00DB7D89" w:rsidP="002B15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ПРОШУ</w:t>
      </w:r>
    </w:p>
    <w:p w:rsidR="00DB7D89" w:rsidRPr="002B15B2" w:rsidRDefault="00DB7D89" w:rsidP="002B1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Отменить постановление мирового судьи</w:t>
      </w: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B7D89" w:rsidRPr="002B15B2" w:rsidRDefault="00DB7D89" w:rsidP="002B15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Ф.И.О. судьи,, дату постановления, номер)</w:t>
      </w:r>
    </w:p>
    <w:p w:rsidR="00DB7D89" w:rsidRPr="002B15B2" w:rsidRDefault="00DB7D89" w:rsidP="002B1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Приложение</w:t>
      </w: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1. Копия постановления мирового судьи по делу об административном правонарушении.</w:t>
      </w: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2. Доказательства, подтверждающие обстоятельства, изложенные в жалобе.</w:t>
      </w:r>
    </w:p>
    <w:p w:rsidR="00DB7D89" w:rsidRPr="002B15B2" w:rsidRDefault="00DB7D89" w:rsidP="002B1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7D89" w:rsidRPr="002B15B2" w:rsidRDefault="00DB7D89" w:rsidP="002B1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DB7D89" w:rsidRPr="002B15B2" w:rsidRDefault="00DB7D89" w:rsidP="002B15B2">
      <w:r w:rsidRPr="002B15B2">
        <w:rPr>
          <w:rFonts w:ascii="Times New Roman" w:hAnsi="Times New Roman"/>
          <w:sz w:val="24"/>
          <w:szCs w:val="24"/>
          <w:lang w:eastAsia="ru-RU"/>
        </w:rPr>
        <w:br/>
      </w:r>
      <w:r w:rsidRPr="002B15B2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sectPr w:rsidR="00DB7D89" w:rsidRPr="002B15B2" w:rsidSect="00C420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89" w:rsidRDefault="00DB7D89">
      <w:r>
        <w:separator/>
      </w:r>
    </w:p>
  </w:endnote>
  <w:endnote w:type="continuationSeparator" w:id="1">
    <w:p w:rsidR="00DB7D89" w:rsidRDefault="00DB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89" w:rsidRPr="00452893" w:rsidRDefault="00DB7D89" w:rsidP="00F55934">
    <w:pPr>
      <w:pStyle w:val="Footer"/>
      <w:rPr>
        <w:color w:val="060202"/>
        <w:sz w:val="18"/>
        <w:szCs w:val="18"/>
      </w:rPr>
    </w:pPr>
    <w:r w:rsidRPr="005400FE">
      <w:rPr>
        <w:color w:val="060202"/>
        <w:sz w:val="18"/>
        <w:szCs w:val="18"/>
      </w:rPr>
      <w:t xml:space="preserve">Загружено с сайта </w:t>
    </w:r>
    <w:hyperlink r:id="rId1" w:history="1">
      <w:r w:rsidRPr="005400FE">
        <w:rPr>
          <w:rStyle w:val="Hyperlink"/>
          <w:b/>
          <w:color w:val="060202"/>
          <w:sz w:val="19"/>
          <w:szCs w:val="19"/>
        </w:rPr>
        <w:t>www.</w:t>
      </w:r>
      <w:r w:rsidRPr="005400FE">
        <w:rPr>
          <w:rStyle w:val="Hyperlink"/>
          <w:b/>
          <w:color w:val="060202"/>
          <w:sz w:val="19"/>
          <w:szCs w:val="19"/>
          <w:lang w:val="en-US"/>
        </w:rPr>
        <w:t>P</w:t>
      </w:r>
      <w:r w:rsidRPr="005400FE">
        <w:rPr>
          <w:rStyle w:val="Hyperlink"/>
          <w:b/>
          <w:color w:val="060202"/>
          <w:sz w:val="19"/>
          <w:szCs w:val="19"/>
        </w:rPr>
        <w:t>odaem</w:t>
      </w:r>
      <w:r w:rsidRPr="005400FE">
        <w:rPr>
          <w:rStyle w:val="Hyperlink"/>
          <w:b/>
          <w:color w:val="060202"/>
          <w:sz w:val="19"/>
          <w:szCs w:val="19"/>
          <w:lang w:val="en-US"/>
        </w:rPr>
        <w:t>I</w:t>
      </w:r>
      <w:r w:rsidRPr="005400FE">
        <w:rPr>
          <w:rStyle w:val="Hyperlink"/>
          <w:b/>
          <w:color w:val="060202"/>
          <w:sz w:val="19"/>
          <w:szCs w:val="19"/>
        </w:rPr>
        <w:t>sk.ru</w:t>
      </w:r>
    </w:hyperlink>
    <w:r w:rsidRPr="005400FE">
      <w:rPr>
        <w:b/>
        <w:color w:val="060202"/>
        <w:sz w:val="19"/>
        <w:szCs w:val="19"/>
      </w:rPr>
      <w:t xml:space="preserve"> </w:t>
    </w:r>
    <w:r w:rsidRPr="005400FE">
      <w:rPr>
        <w:color w:val="060202"/>
        <w:sz w:val="18"/>
        <w:szCs w:val="18"/>
      </w:rPr>
      <w:t xml:space="preserve">- срочная юр.справка по телефону (495) 268-06-56(Москва) и (812)309-16-41(СПб) </w:t>
    </w:r>
  </w:p>
  <w:p w:rsidR="00DB7D89" w:rsidRDefault="00DB7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89" w:rsidRDefault="00DB7D89">
      <w:r>
        <w:separator/>
      </w:r>
    </w:p>
  </w:footnote>
  <w:footnote w:type="continuationSeparator" w:id="1">
    <w:p w:rsidR="00DB7D89" w:rsidRDefault="00DB7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04"/>
    <w:rsid w:val="00127F04"/>
    <w:rsid w:val="0025687B"/>
    <w:rsid w:val="002B15B2"/>
    <w:rsid w:val="00452893"/>
    <w:rsid w:val="00453F91"/>
    <w:rsid w:val="005400FE"/>
    <w:rsid w:val="0095435D"/>
    <w:rsid w:val="00964AAC"/>
    <w:rsid w:val="00A06681"/>
    <w:rsid w:val="00B24EFD"/>
    <w:rsid w:val="00BF6FFC"/>
    <w:rsid w:val="00C420E8"/>
    <w:rsid w:val="00DB7D89"/>
    <w:rsid w:val="00F10863"/>
    <w:rsid w:val="00F5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примерной формы"/>
    <w:basedOn w:val="Normal"/>
    <w:link w:val="a0"/>
    <w:uiPriority w:val="99"/>
    <w:rsid w:val="00127F04"/>
    <w:pPr>
      <w:spacing w:after="0" w:line="240" w:lineRule="auto"/>
    </w:pPr>
    <w:rPr>
      <w:rFonts w:ascii="Times New Roman" w:eastAsia="Times New Roman" w:hAnsi="Times New Roman"/>
      <w:color w:val="767171"/>
      <w:sz w:val="23"/>
      <w:szCs w:val="23"/>
      <w:lang w:eastAsia="ru-RU"/>
    </w:rPr>
  </w:style>
  <w:style w:type="character" w:customStyle="1" w:styleId="a0">
    <w:name w:val="Заголовок примерной формы Знак"/>
    <w:link w:val="a"/>
    <w:uiPriority w:val="99"/>
    <w:locked/>
    <w:rsid w:val="00127F04"/>
    <w:rPr>
      <w:rFonts w:ascii="Times New Roman" w:hAnsi="Times New Roman"/>
      <w:color w:val="767171"/>
      <w:sz w:val="23"/>
      <w:lang w:eastAsia="ru-RU"/>
    </w:rPr>
  </w:style>
  <w:style w:type="paragraph" w:styleId="NormalWeb">
    <w:name w:val="Normal (Web)"/>
    <w:basedOn w:val="Normal"/>
    <w:uiPriority w:val="99"/>
    <w:semiHidden/>
    <w:rsid w:val="002B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559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896"/>
    <w:rPr>
      <w:lang w:eastAsia="en-US"/>
    </w:rPr>
  </w:style>
  <w:style w:type="paragraph" w:styleId="Footer">
    <w:name w:val="footer"/>
    <w:basedOn w:val="Normal"/>
    <w:link w:val="FooterChar"/>
    <w:uiPriority w:val="99"/>
    <w:rsid w:val="00F559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5934"/>
    <w:rPr>
      <w:rFonts w:ascii="Calibri" w:hAnsi="Calibri" w:cs="Times New Roman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rsid w:val="00F559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emi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318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на постановление по делу об административном правонарушении (вынесенное мировым судьей)</dc:title>
  <dc:subject/>
  <dc:creator>Вероника Бурачевская</dc:creator>
  <cp:keywords/>
  <dc:description/>
  <cp:lastModifiedBy>User</cp:lastModifiedBy>
  <cp:revision>3</cp:revision>
  <dcterms:created xsi:type="dcterms:W3CDTF">2015-10-13T09:11:00Z</dcterms:created>
  <dcterms:modified xsi:type="dcterms:W3CDTF">2015-10-13T09:11:00Z</dcterms:modified>
</cp:coreProperties>
</file>