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название суда)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Истец: 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_____________, факс _________,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Ответчик: 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______________, факс 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Третье лицо:__________________________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ИСКОВОЕ ЗАЯВЛЕНИЕ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об определении места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при раздельном проживании родителей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Истец является отцом (матерью) детей 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(указать имена, фамилии и даты рождения).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данное время дети проживают с Ответчиком, который (которая) является его отцом (матерью). ______________________________(указать Ф.И.О. Ответчика), часто не появляется дома, ведет аморальный образ жизни, оставляет детей одних ночью. Также Ответчик не имеет постоянный заработок, не поддерживает благополучную обстановку дома и совершенно не заботится об общих с Истцом детях.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По мнению Истца, материальное положение Ответчика по настоящему делу, а также нынешний психологический климат в семье не обеспечивают надлежащих условий для воспитания и содержания детей. Эти факты подтверждаются следующим: _______________________________________ 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 (необходимо привести доказательства ненадлежащего содержания и воспитания детей).</w:t>
      </w:r>
    </w:p>
    <w:p w:rsidR="00F458CD" w:rsidRPr="002C2E73" w:rsidRDefault="00F458CD" w:rsidP="002C2E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Обследования, которые провели органы опеки и попечительства, подтверждают доводы Истца.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Материальное положение Истца по данному делу: он может обеспечить содержание детей. Также имеются все условия необходимые для их должного воспитания:_____________________________________________________________________ ______________________________________________________________________________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(перечислить условия)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Истец уже многократно обращался (обращалась) к Ответчику по данному делу с просьбой о передаче Истцу на воспитание детей, однако получал (получала) отрицательный ответ (или не получал ответа).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На основании вышеизложенного, в соответствии со статьями 57, 65 Семейного Кодекса Российской Федерации,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ПРОШУ СУД: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Определить по данному делу место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 _______________________________________________________________ (указать имена, фамилии и даты рождения) с Истцом.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2. В судебное заседание в качестве свидетелей для дачи показаний вызвать следующих лиц: ___________________________ ____________________________________________________________________________ _____________________________(указать Ф.И.О. свидетелей и их места проживания) 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Доказательства, имеющиеся по исковому заявлению.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2. Копии искового заявления для Ответчика и Третьего лица.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3. Документ (квитанция, марка) об уплате государственной пошлины в размере_______ рублей.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Дата подачи искового заявления:____________________ года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Подпись Истца ________________</w:t>
      </w:r>
    </w:p>
    <w:p w:rsidR="00F458CD" w:rsidRDefault="00F458CD"/>
    <w:sectPr w:rsidR="00F458CD" w:rsidSect="009D68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CD" w:rsidRDefault="00F458CD">
      <w:r>
        <w:separator/>
      </w:r>
    </w:p>
  </w:endnote>
  <w:endnote w:type="continuationSeparator" w:id="1">
    <w:p w:rsidR="00F458CD" w:rsidRDefault="00F4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CD" w:rsidRPr="00747507" w:rsidRDefault="00F458CD">
    <w:pPr>
      <w:pStyle w:val="Footer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hyperlink r:id="rId1" w:history="1">
      <w:r w:rsidRPr="00133526">
        <w:rPr>
          <w:rStyle w:val="Hyperlink"/>
          <w:b/>
          <w:color w:val="060202"/>
          <w:sz w:val="19"/>
          <w:szCs w:val="19"/>
        </w:rPr>
        <w:t>www.</w:t>
      </w:r>
      <w:r w:rsidRPr="00133526">
        <w:rPr>
          <w:rStyle w:val="Hyperlink"/>
          <w:b/>
          <w:color w:val="060202"/>
          <w:sz w:val="19"/>
          <w:szCs w:val="19"/>
          <w:lang w:val="en-US"/>
        </w:rPr>
        <w:t>P</w:t>
      </w:r>
      <w:r w:rsidRPr="00133526">
        <w:rPr>
          <w:rStyle w:val="Hyperlink"/>
          <w:b/>
          <w:color w:val="060202"/>
          <w:sz w:val="19"/>
          <w:szCs w:val="19"/>
        </w:rPr>
        <w:t>odaem</w:t>
      </w:r>
      <w:r w:rsidRPr="00133526">
        <w:rPr>
          <w:rStyle w:val="Hyperlink"/>
          <w:b/>
          <w:color w:val="060202"/>
          <w:sz w:val="19"/>
          <w:szCs w:val="19"/>
          <w:lang w:val="en-US"/>
        </w:rPr>
        <w:t>I</w:t>
      </w:r>
      <w:r w:rsidRPr="00133526">
        <w:rPr>
          <w:rStyle w:val="Hyperlink"/>
          <w:b/>
          <w:color w:val="060202"/>
          <w:sz w:val="19"/>
          <w:szCs w:val="19"/>
        </w:rPr>
        <w:t>sk.ru</w:t>
      </w:r>
    </w:hyperlink>
    <w:r w:rsidRPr="00133526">
      <w:rPr>
        <w:b/>
        <w:color w:val="060202"/>
        <w:sz w:val="19"/>
        <w:szCs w:val="19"/>
      </w:rPr>
      <w:t xml:space="preserve"> </w:t>
    </w:r>
    <w:r w:rsidRPr="00133526">
      <w:rPr>
        <w:color w:val="060202"/>
        <w:sz w:val="18"/>
        <w:szCs w:val="18"/>
      </w:rPr>
      <w:t>- срочная юр.справка по телефону (495) 268-06-5</w:t>
    </w:r>
    <w:r>
      <w:rPr>
        <w:color w:val="060202"/>
        <w:sz w:val="18"/>
        <w:szCs w:val="18"/>
      </w:rPr>
      <w:t>6(Москва) и (812)309-16-41(СПб)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CD" w:rsidRDefault="00F458CD">
      <w:r>
        <w:separator/>
      </w:r>
    </w:p>
  </w:footnote>
  <w:footnote w:type="continuationSeparator" w:id="1">
    <w:p w:rsidR="00F458CD" w:rsidRDefault="00F45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E73"/>
    <w:rsid w:val="00133526"/>
    <w:rsid w:val="002C2E73"/>
    <w:rsid w:val="00361294"/>
    <w:rsid w:val="005B3C18"/>
    <w:rsid w:val="00747507"/>
    <w:rsid w:val="009D688A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Normal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Normal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Normal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B3E"/>
    <w:rPr>
      <w:lang w:eastAsia="en-US"/>
    </w:rPr>
  </w:style>
  <w:style w:type="paragraph" w:styleId="Footer">
    <w:name w:val="footer"/>
    <w:basedOn w:val="Normal"/>
    <w:link w:val="FooterChar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7475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User</cp:lastModifiedBy>
  <cp:revision>3</cp:revision>
  <dcterms:created xsi:type="dcterms:W3CDTF">2014-11-21T12:05:00Z</dcterms:created>
  <dcterms:modified xsi:type="dcterms:W3CDTF">2015-03-13T11:46:00Z</dcterms:modified>
</cp:coreProperties>
</file>