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OБРАЗЕЦ ХОДАТАЙСТВА ОБ УМЕНЬШЕНИИ  НЕУСТОЙКИ</w:t>
      </w:r>
      <w:r w:rsidRPr="00624399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(ПЕНИ)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 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судебного участка либо суда)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24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(адрес суда либо судебного участка)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Истец: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(почтовый адрес истца, телефон, эл. адрес)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  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  <w:t> Ответчик:  </w:t>
      </w:r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(Ф.И.О. либо наименование организации)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ХОДАТАЙСТВО В СУД 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ОБ УМЕНЬШЕНИИ РАЗМЕРА НЕУСТОЙКИ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 производстве ____________________________________________________________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к __________________________________ о ___________________________________.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(Ф.И.О. либо наименование ответчика)                               (предмет спора)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Согласно ст. 333 ГК РФ, если подлежащая уплате неустойка явно несоразмерна последствиям нарушения обязательства, суд вправе уменьшить неустойку.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При разрешении вопроса о размере подлежащей взысканию неустойки, суду необходимо принимать во внимание период нарушения ответчиком сроков исполнения обязательств, сумму основного обязательства, а также учитывать, что неустойка, как мера гражданско-правовой ответственности не является способом обогащения, а является мерой, направленной на стимулирование исполнения обязательства. При вынесении решения суду важно учитывать баланс законных интересов обеих сторон по делу, в связи с чем, заявленная сумма неустойки в размере _______________ рублей явно несоразмерна последствиям нарушенного обязательства и должна быть уменьшена до _____________ рублей.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На основании изложенного и руководствуясь ст. 35 ГПК РФ, ст. 333 ГК РФ,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ПРОШУ:</w:t>
      </w:r>
    </w:p>
    <w:p w:rsidR="007744D4" w:rsidRPr="00624399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Рассмотреть настоящее 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ходатайство об уменьшении пени (неустойки) </w:t>
      </w:r>
    </w:p>
    <w:p w:rsidR="007744D4" w:rsidRPr="00624399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Уменьшить заявленный размер неустойки до ____________________рублей 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br/>
        <w:t>ПРИЛОЖЕНИЕ: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Копия ходатайства по числу участников процесса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br/>
        <w:t>________________________    _________     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br/>
        <w:t>   (фамилия и инициалы)          (подпись)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«__» _______ 20__г.</w:t>
      </w:r>
    </w:p>
    <w:sectPr w:rsidR="007744D4" w:rsidRPr="00624399" w:rsidSect="00586E18">
      <w:foot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4D4" w:rsidRDefault="007744D4">
      <w:r>
        <w:separator/>
      </w:r>
    </w:p>
  </w:endnote>
  <w:endnote w:type="continuationSeparator" w:id="1">
    <w:p w:rsidR="007744D4" w:rsidRDefault="00774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D4" w:rsidRPr="00624399" w:rsidRDefault="007744D4">
    <w:pPr>
      <w:pStyle w:val="Footer"/>
      <w:rPr>
        <w:color w:val="060202"/>
        <w:sz w:val="18"/>
        <w:szCs w:val="18"/>
      </w:rPr>
    </w:pPr>
    <w:r w:rsidRPr="005400FE">
      <w:rPr>
        <w:color w:val="060202"/>
        <w:sz w:val="18"/>
        <w:szCs w:val="18"/>
      </w:rPr>
      <w:t xml:space="preserve">Загружено с сайта </w:t>
    </w:r>
    <w:hyperlink r:id="rId1" w:history="1">
      <w:r w:rsidRPr="005400FE">
        <w:rPr>
          <w:rStyle w:val="Hyperlink"/>
          <w:b/>
          <w:color w:val="060202"/>
          <w:sz w:val="19"/>
          <w:szCs w:val="19"/>
        </w:rPr>
        <w:t>www.</w:t>
      </w:r>
      <w:r w:rsidRPr="005400FE">
        <w:rPr>
          <w:rStyle w:val="Hyperlink"/>
          <w:b/>
          <w:color w:val="060202"/>
          <w:sz w:val="19"/>
          <w:szCs w:val="19"/>
          <w:lang w:val="en-US"/>
        </w:rPr>
        <w:t>P</w:t>
      </w:r>
      <w:r w:rsidRPr="005400FE">
        <w:rPr>
          <w:rStyle w:val="Hyperlink"/>
          <w:b/>
          <w:color w:val="060202"/>
          <w:sz w:val="19"/>
          <w:szCs w:val="19"/>
        </w:rPr>
        <w:t>odaem</w:t>
      </w:r>
      <w:r w:rsidRPr="005400FE">
        <w:rPr>
          <w:rStyle w:val="Hyperlink"/>
          <w:b/>
          <w:color w:val="060202"/>
          <w:sz w:val="19"/>
          <w:szCs w:val="19"/>
          <w:lang w:val="en-US"/>
        </w:rPr>
        <w:t>I</w:t>
      </w:r>
      <w:r w:rsidRPr="005400FE">
        <w:rPr>
          <w:rStyle w:val="Hyperlink"/>
          <w:b/>
          <w:color w:val="060202"/>
          <w:sz w:val="19"/>
          <w:szCs w:val="19"/>
        </w:rPr>
        <w:t>sk.ru</w:t>
      </w:r>
    </w:hyperlink>
    <w:r w:rsidRPr="005400FE">
      <w:rPr>
        <w:b/>
        <w:color w:val="060202"/>
        <w:sz w:val="19"/>
        <w:szCs w:val="19"/>
      </w:rPr>
      <w:t xml:space="preserve"> </w:t>
    </w:r>
    <w:r w:rsidRPr="005400FE">
      <w:rPr>
        <w:color w:val="060202"/>
        <w:sz w:val="18"/>
        <w:szCs w:val="18"/>
      </w:rPr>
      <w:t>- срочная юр.справка по телефону (495) 268-06-56(Москва) и (812)309-16-41(СПб</w:t>
    </w:r>
    <w:r>
      <w:rPr>
        <w:color w:val="060202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4D4" w:rsidRDefault="007744D4">
      <w:r>
        <w:separator/>
      </w:r>
    </w:p>
  </w:footnote>
  <w:footnote w:type="continuationSeparator" w:id="1">
    <w:p w:rsidR="007744D4" w:rsidRDefault="00774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EA6"/>
    <w:multiLevelType w:val="multilevel"/>
    <w:tmpl w:val="8E4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E18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3DB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9C2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1DA2"/>
    <w:rsid w:val="00132048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1901"/>
    <w:rsid w:val="001D5CB2"/>
    <w:rsid w:val="001E2377"/>
    <w:rsid w:val="001E29D4"/>
    <w:rsid w:val="001E2D2E"/>
    <w:rsid w:val="001E6AD3"/>
    <w:rsid w:val="001E7A9C"/>
    <w:rsid w:val="001E7E41"/>
    <w:rsid w:val="001F13F9"/>
    <w:rsid w:val="001F254D"/>
    <w:rsid w:val="001F2A81"/>
    <w:rsid w:val="001F47E3"/>
    <w:rsid w:val="001F51AE"/>
    <w:rsid w:val="001F6868"/>
    <w:rsid w:val="001F68F2"/>
    <w:rsid w:val="0020326F"/>
    <w:rsid w:val="00203400"/>
    <w:rsid w:val="002046E2"/>
    <w:rsid w:val="00213035"/>
    <w:rsid w:val="002140ED"/>
    <w:rsid w:val="00214A90"/>
    <w:rsid w:val="00220C7C"/>
    <w:rsid w:val="00221447"/>
    <w:rsid w:val="00221843"/>
    <w:rsid w:val="00223939"/>
    <w:rsid w:val="00232DD2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84BBC"/>
    <w:rsid w:val="0029112B"/>
    <w:rsid w:val="00293571"/>
    <w:rsid w:val="00294307"/>
    <w:rsid w:val="00294528"/>
    <w:rsid w:val="0029654E"/>
    <w:rsid w:val="00296939"/>
    <w:rsid w:val="002974AC"/>
    <w:rsid w:val="002A0699"/>
    <w:rsid w:val="002A2ED3"/>
    <w:rsid w:val="002A3D3E"/>
    <w:rsid w:val="002A4074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2648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AB5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4E02"/>
    <w:rsid w:val="003D5009"/>
    <w:rsid w:val="003D5197"/>
    <w:rsid w:val="003D52FD"/>
    <w:rsid w:val="003D7698"/>
    <w:rsid w:val="003D7DC5"/>
    <w:rsid w:val="003E0538"/>
    <w:rsid w:val="003E10F2"/>
    <w:rsid w:val="003E114D"/>
    <w:rsid w:val="003E2106"/>
    <w:rsid w:val="003E6668"/>
    <w:rsid w:val="003F455B"/>
    <w:rsid w:val="0040084E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C2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39C3"/>
    <w:rsid w:val="0049464D"/>
    <w:rsid w:val="00496DE2"/>
    <w:rsid w:val="0049757A"/>
    <w:rsid w:val="00497C1F"/>
    <w:rsid w:val="004A30AD"/>
    <w:rsid w:val="004A374F"/>
    <w:rsid w:val="004A4A6E"/>
    <w:rsid w:val="004A65F3"/>
    <w:rsid w:val="004A732D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24D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00FE"/>
    <w:rsid w:val="00542AE0"/>
    <w:rsid w:val="005458CB"/>
    <w:rsid w:val="005477B4"/>
    <w:rsid w:val="00553883"/>
    <w:rsid w:val="00554BA3"/>
    <w:rsid w:val="0055637E"/>
    <w:rsid w:val="005731E0"/>
    <w:rsid w:val="00573E20"/>
    <w:rsid w:val="00577468"/>
    <w:rsid w:val="00577B3A"/>
    <w:rsid w:val="00586E18"/>
    <w:rsid w:val="00593F0E"/>
    <w:rsid w:val="005A29A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125"/>
    <w:rsid w:val="005F08D4"/>
    <w:rsid w:val="005F3C74"/>
    <w:rsid w:val="005F4B3C"/>
    <w:rsid w:val="005F4CC4"/>
    <w:rsid w:val="005F5D5A"/>
    <w:rsid w:val="005F6310"/>
    <w:rsid w:val="0060059D"/>
    <w:rsid w:val="00601075"/>
    <w:rsid w:val="00606752"/>
    <w:rsid w:val="00606EEF"/>
    <w:rsid w:val="00613AE8"/>
    <w:rsid w:val="00613CD4"/>
    <w:rsid w:val="00614BD9"/>
    <w:rsid w:val="0062161C"/>
    <w:rsid w:val="006222ED"/>
    <w:rsid w:val="00623B4C"/>
    <w:rsid w:val="00624399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1976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691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073E"/>
    <w:rsid w:val="006D3F15"/>
    <w:rsid w:val="006D40E5"/>
    <w:rsid w:val="006D61AA"/>
    <w:rsid w:val="006D7D8A"/>
    <w:rsid w:val="006E157E"/>
    <w:rsid w:val="006E2D2D"/>
    <w:rsid w:val="006F00CD"/>
    <w:rsid w:val="006F1B5C"/>
    <w:rsid w:val="006F29F8"/>
    <w:rsid w:val="006F2EBE"/>
    <w:rsid w:val="006F345D"/>
    <w:rsid w:val="006F3F5D"/>
    <w:rsid w:val="006F478F"/>
    <w:rsid w:val="006F6D86"/>
    <w:rsid w:val="006F7042"/>
    <w:rsid w:val="006F7D63"/>
    <w:rsid w:val="0070039F"/>
    <w:rsid w:val="00700E5C"/>
    <w:rsid w:val="007015AF"/>
    <w:rsid w:val="00704160"/>
    <w:rsid w:val="00704450"/>
    <w:rsid w:val="00707EF4"/>
    <w:rsid w:val="00711C60"/>
    <w:rsid w:val="00712FD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744D4"/>
    <w:rsid w:val="00781605"/>
    <w:rsid w:val="007817B6"/>
    <w:rsid w:val="00782A0E"/>
    <w:rsid w:val="007859CC"/>
    <w:rsid w:val="00787136"/>
    <w:rsid w:val="00787199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A7C96"/>
    <w:rsid w:val="007B1744"/>
    <w:rsid w:val="007B3653"/>
    <w:rsid w:val="007B50D4"/>
    <w:rsid w:val="007B64A4"/>
    <w:rsid w:val="007C0E4A"/>
    <w:rsid w:val="007C11A1"/>
    <w:rsid w:val="007C3E07"/>
    <w:rsid w:val="007C5204"/>
    <w:rsid w:val="007C7C5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6792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7EB"/>
    <w:rsid w:val="008A2D0D"/>
    <w:rsid w:val="008A2DD9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279A0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4BFA"/>
    <w:rsid w:val="00A27755"/>
    <w:rsid w:val="00A33016"/>
    <w:rsid w:val="00A336CE"/>
    <w:rsid w:val="00A36DF7"/>
    <w:rsid w:val="00A378CC"/>
    <w:rsid w:val="00A37B75"/>
    <w:rsid w:val="00A544C6"/>
    <w:rsid w:val="00A54ABF"/>
    <w:rsid w:val="00A57B65"/>
    <w:rsid w:val="00A6052C"/>
    <w:rsid w:val="00A6172C"/>
    <w:rsid w:val="00A623D6"/>
    <w:rsid w:val="00A6272B"/>
    <w:rsid w:val="00A647ED"/>
    <w:rsid w:val="00A65A1F"/>
    <w:rsid w:val="00A72E1A"/>
    <w:rsid w:val="00A750AF"/>
    <w:rsid w:val="00A80B2F"/>
    <w:rsid w:val="00A81A06"/>
    <w:rsid w:val="00A83350"/>
    <w:rsid w:val="00A858E1"/>
    <w:rsid w:val="00A8790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4028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45407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183"/>
    <w:rsid w:val="00B95F18"/>
    <w:rsid w:val="00B96070"/>
    <w:rsid w:val="00BA27E2"/>
    <w:rsid w:val="00BA40BF"/>
    <w:rsid w:val="00BA4815"/>
    <w:rsid w:val="00BA6F92"/>
    <w:rsid w:val="00BB2064"/>
    <w:rsid w:val="00BB229B"/>
    <w:rsid w:val="00BB5BAE"/>
    <w:rsid w:val="00BB64CA"/>
    <w:rsid w:val="00BC0E1E"/>
    <w:rsid w:val="00BC2659"/>
    <w:rsid w:val="00BC6F05"/>
    <w:rsid w:val="00BC6F10"/>
    <w:rsid w:val="00BD0C20"/>
    <w:rsid w:val="00BD5058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787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37BC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47D22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3E"/>
    <w:rsid w:val="00C93C51"/>
    <w:rsid w:val="00CA08BA"/>
    <w:rsid w:val="00CA1B87"/>
    <w:rsid w:val="00CA3ABC"/>
    <w:rsid w:val="00CA450F"/>
    <w:rsid w:val="00CA5978"/>
    <w:rsid w:val="00CA5ADE"/>
    <w:rsid w:val="00CA643D"/>
    <w:rsid w:val="00CA7CDC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4C4F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3477"/>
    <w:rsid w:val="00D64051"/>
    <w:rsid w:val="00D65D7C"/>
    <w:rsid w:val="00D66874"/>
    <w:rsid w:val="00D677D9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1D23"/>
    <w:rsid w:val="00E13E3A"/>
    <w:rsid w:val="00E15B62"/>
    <w:rsid w:val="00E15CAA"/>
    <w:rsid w:val="00E1630F"/>
    <w:rsid w:val="00E2002C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326A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839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35CFB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669BE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0F22"/>
    <w:rsid w:val="00FE2223"/>
    <w:rsid w:val="00FE2755"/>
    <w:rsid w:val="00FE2D35"/>
    <w:rsid w:val="00FE4316"/>
    <w:rsid w:val="00FE4B82"/>
    <w:rsid w:val="00FE4CF9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8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86E1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86E1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06C"/>
    <w:rPr>
      <w:lang w:eastAsia="en-US"/>
    </w:rPr>
  </w:style>
  <w:style w:type="paragraph" w:styleId="Footer">
    <w:name w:val="footer"/>
    <w:basedOn w:val="Normal"/>
    <w:link w:val="FooterChar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399"/>
    <w:rPr>
      <w:rFonts w:ascii="Calibri" w:hAnsi="Calibri" w:cs="Times New Roman"/>
      <w:sz w:val="22"/>
      <w:szCs w:val="22"/>
      <w:lang w:val="ru-RU" w:eastAsia="en-US" w:bidi="ar-SA"/>
    </w:rPr>
  </w:style>
  <w:style w:type="character" w:styleId="Hyperlink">
    <w:name w:val="Hyperlink"/>
    <w:basedOn w:val="DefaultParagraphFont"/>
    <w:uiPriority w:val="99"/>
    <w:rsid w:val="00624399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aemi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367</Words>
  <Characters>2096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2013-12-08T09:22:00Z</dcterms:created>
  <dcterms:modified xsi:type="dcterms:W3CDTF">2015-03-16T12:04:00Z</dcterms:modified>
</cp:coreProperties>
</file>